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893138" w:rsidRPr="00893138" w:rsidTr="00144358">
        <w:trPr>
          <w:gridAfter w:val="3"/>
          <w:wAfter w:w="5020" w:type="dxa"/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38" w:rsidRPr="00893138" w:rsidRDefault="00893138" w:rsidP="0089313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38" w:rsidRPr="00893138" w:rsidRDefault="00893138" w:rsidP="0089313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44358" w:rsidRPr="00144358" w:rsidTr="001443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44358" w:rsidRPr="00144358" w:rsidTr="001443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1443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144358" w:rsidRPr="00144358" w:rsidTr="001443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144358" w:rsidRPr="00144358" w:rsidTr="001443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11.2294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11.2351</w:t>
            </w:r>
          </w:p>
        </w:tc>
      </w:tr>
      <w:tr w:rsidR="00144358" w:rsidRPr="00144358" w:rsidTr="001443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17.8384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17.8368</w:t>
            </w:r>
          </w:p>
        </w:tc>
      </w:tr>
      <w:tr w:rsidR="00144358" w:rsidRPr="00144358" w:rsidTr="001443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14.0065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13.9851</w:t>
            </w:r>
          </w:p>
        </w:tc>
      </w:tr>
      <w:tr w:rsidR="00144358" w:rsidRPr="00144358" w:rsidTr="0014435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44358" w:rsidRPr="00144358" w:rsidTr="001443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44358" w:rsidRPr="00144358" w:rsidTr="001443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44358" w:rsidRPr="00144358" w:rsidTr="001443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44358" w:rsidRPr="00144358" w:rsidTr="001443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11.2055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44358" w:rsidRPr="00144358" w:rsidTr="001443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17.8195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44358" w:rsidRPr="00144358" w:rsidTr="001443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4358" w:rsidRPr="00144358" w:rsidRDefault="00144358" w:rsidP="0014435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358">
              <w:rPr>
                <w:rFonts w:ascii="Arial" w:hAnsi="Arial" w:cs="Arial"/>
                <w:sz w:val="24"/>
                <w:szCs w:val="24"/>
                <w:lang w:val="en-US"/>
              </w:rPr>
              <w:t>13.9890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58" w:rsidRPr="00144358" w:rsidRDefault="00144358" w:rsidP="0014435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144358" w:rsidRPr="00035935" w:rsidRDefault="00144358" w:rsidP="00035935">
      <w:bookmarkStart w:id="0" w:name="_GoBack"/>
      <w:bookmarkEnd w:id="0"/>
    </w:p>
    <w:sectPr w:rsidR="0014435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38"/>
    <w:rsid w:val="00025128"/>
    <w:rsid w:val="00035935"/>
    <w:rsid w:val="00144358"/>
    <w:rsid w:val="00220021"/>
    <w:rsid w:val="002961E0"/>
    <w:rsid w:val="002C4922"/>
    <w:rsid w:val="00685853"/>
    <w:rsid w:val="00775E6E"/>
    <w:rsid w:val="007E1A9E"/>
    <w:rsid w:val="00893138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3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313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9313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313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9313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9313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9313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9313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9313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9313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9313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9313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9313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9313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93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3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313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9313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313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9313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9313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9313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9313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9313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9313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9313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9313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9313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9313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93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2014-11-10T09:50:00Z</dcterms:created>
  <dcterms:modified xsi:type="dcterms:W3CDTF">2014-11-10T15:41:00Z</dcterms:modified>
</cp:coreProperties>
</file>